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0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177546" w:rsidRPr="004F060E" w:rsidTr="00696C89">
        <w:trPr>
          <w:trHeight w:val="2825"/>
        </w:trPr>
        <w:tc>
          <w:tcPr>
            <w:tcW w:w="11165" w:type="dxa"/>
          </w:tcPr>
          <w:p w:rsidR="00177546" w:rsidRPr="00A50A76" w:rsidRDefault="00177546" w:rsidP="00696C89">
            <w:pPr>
              <w:pStyle w:val="Heading4"/>
              <w:rPr>
                <w:rFonts w:ascii="Effra" w:hAnsi="Effra" w:cs="Arial"/>
                <w:sz w:val="18"/>
                <w:szCs w:val="18"/>
              </w:rPr>
            </w:pPr>
            <w:bookmarkStart w:id="0" w:name="_GoBack"/>
            <w:bookmarkEnd w:id="0"/>
            <w:r w:rsidRPr="00A50A76">
              <w:rPr>
                <w:rFonts w:ascii="Effra" w:hAnsi="Effra" w:cs="Arial"/>
                <w:sz w:val="18"/>
                <w:szCs w:val="18"/>
              </w:rPr>
              <w:t xml:space="preserve">Personal Information </w:t>
            </w:r>
          </w:p>
          <w:p w:rsidR="00177546" w:rsidRPr="002F24E8" w:rsidRDefault="00177546" w:rsidP="00696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114300</wp:posOffset>
                      </wp:positionV>
                      <wp:extent cx="1721485" cy="276225"/>
                      <wp:effectExtent l="0" t="0" r="0" b="444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306.45pt;margin-top:9pt;width:135.5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x0tQ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114300</wp:posOffset>
                      </wp:positionV>
                      <wp:extent cx="2734945" cy="276225"/>
                      <wp:effectExtent l="0" t="0" r="3175" b="444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40.95pt;margin-top:9pt;width:215.35pt;height:2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fUuQ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2F24E8" w:rsidRDefault="00177546" w:rsidP="00696C89">
            <w:pPr>
              <w:rPr>
                <w:rFonts w:ascii="Arial" w:hAnsi="Arial" w:cs="Arial"/>
                <w:sz w:val="18"/>
                <w:szCs w:val="18"/>
              </w:rPr>
            </w:pPr>
            <w:r w:rsidRPr="002F24E8">
              <w:rPr>
                <w:rFonts w:ascii="Effra" w:hAnsi="Effra" w:cs="Arial"/>
                <w:sz w:val="18"/>
                <w:szCs w:val="18"/>
              </w:rPr>
              <w:t>Name</w:t>
            </w:r>
            <w:r w:rsidRPr="002F24E8">
              <w:rPr>
                <w:rFonts w:ascii="Arial" w:hAnsi="Arial" w:cs="Arial"/>
                <w:sz w:val="18"/>
                <w:szCs w:val="18"/>
              </w:rPr>
              <w:t xml:space="preserve">. ________________________________     </w:t>
            </w:r>
            <w:r w:rsidRPr="002F24E8">
              <w:rPr>
                <w:rFonts w:ascii="Effra" w:hAnsi="Effra" w:cs="Arial"/>
                <w:sz w:val="18"/>
                <w:szCs w:val="18"/>
              </w:rPr>
              <w:t>D.O.B._________________________</w:t>
            </w:r>
          </w:p>
          <w:p w:rsidR="00177546" w:rsidRPr="002F24E8" w:rsidRDefault="00177546" w:rsidP="00696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5095875" cy="276225"/>
                      <wp:effectExtent l="2540" t="381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47.5pt;margin-top:7.8pt;width:40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CIuQIAAM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 w:rsidRPr="002F24E8">
              <w:rPr>
                <w:rFonts w:ascii="Effra" w:hAnsi="Effra" w:cs="Arial"/>
                <w:sz w:val="18"/>
                <w:szCs w:val="18"/>
              </w:rPr>
              <w:t>Address. ___________________________________________________________________</w: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112395</wp:posOffset>
                      </wp:positionV>
                      <wp:extent cx="1149985" cy="276225"/>
                      <wp:effectExtent l="0" t="1905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362.7pt;margin-top:8.85pt;width:90.5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c3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93345</wp:posOffset>
                      </wp:positionV>
                      <wp:extent cx="3771900" cy="276225"/>
                      <wp:effectExtent l="2540" t="1905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-3.5pt;margin-top:7.35pt;width:29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 w:rsidRPr="002F24E8">
              <w:rPr>
                <w:rFonts w:ascii="Effra" w:hAnsi="Effra" w:cs="Arial"/>
                <w:sz w:val="18"/>
                <w:szCs w:val="18"/>
              </w:rPr>
              <w:t>________________________________________________      Post Code.  ______________</w: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>
              <w:rPr>
                <w:rFonts w:ascii="Effra" w:hAnsi="Effr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118110</wp:posOffset>
                      </wp:positionV>
                      <wp:extent cx="2245360" cy="276225"/>
                      <wp:effectExtent l="0" t="127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276.45pt;margin-top:9.3pt;width:176.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l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ffra" w:hAnsi="Effr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118110</wp:posOffset>
                      </wp:positionV>
                      <wp:extent cx="1459230" cy="276225"/>
                      <wp:effectExtent l="0" t="1270" r="254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41.7pt;margin-top:9.3pt;width:114.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UF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4AjqM/Q6Bbf7HhzNCOfQZ8dV93ey/KqRkKuGii27UUoODaMV5Bfam/7Z&#10;1QlHW5DN8EFWEIfujHRAY606WzwoBwJ06NPjqTc2l9KGJLMkugRTCbZoHk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 w:rsidRPr="002F24E8">
              <w:rPr>
                <w:rFonts w:ascii="Effra" w:hAnsi="Effra" w:cs="Arial"/>
                <w:sz w:val="18"/>
                <w:szCs w:val="18"/>
              </w:rPr>
              <w:t>Tel. No. __________________                                    Mob. No____________________________</w:t>
            </w:r>
          </w:p>
          <w:p w:rsidR="00177546" w:rsidRPr="002F24E8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123825</wp:posOffset>
                      </wp:positionV>
                      <wp:extent cx="3000375" cy="276225"/>
                      <wp:effectExtent l="0" t="0" r="1905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29.9pt;margin-top:9.75pt;width:23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123825</wp:posOffset>
                      </wp:positionV>
                      <wp:extent cx="1869440" cy="27622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319.55pt;margin-top:9.75pt;width:147.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rp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4F7ACF" w:rsidRDefault="00177546" w:rsidP="00696C89">
            <w:pPr>
              <w:tabs>
                <w:tab w:val="left" w:pos="5700"/>
              </w:tabs>
              <w:rPr>
                <w:rFonts w:ascii="Effra" w:hAnsi="Effra" w:cs="Arial"/>
                <w:sz w:val="20"/>
                <w:szCs w:val="20"/>
              </w:rPr>
            </w:pPr>
            <w:r w:rsidRPr="002F24E8">
              <w:rPr>
                <w:rFonts w:ascii="Effra" w:hAnsi="Effra" w:cs="Arial"/>
                <w:sz w:val="18"/>
                <w:szCs w:val="18"/>
              </w:rPr>
              <w:t>Email. _________________________________________</w:t>
            </w:r>
            <w:r w:rsidRPr="004F7ACF">
              <w:rPr>
                <w:rFonts w:ascii="Effra" w:hAnsi="Effra" w:cs="Arial"/>
                <w:sz w:val="20"/>
                <w:szCs w:val="20"/>
              </w:rPr>
              <w:t xml:space="preserve">                    </w:t>
            </w:r>
            <w:r w:rsidRPr="004F7ACF">
              <w:rPr>
                <w:rFonts w:ascii="Effra" w:hAnsi="Effra" w:cs="Arial"/>
                <w:sz w:val="20"/>
                <w:szCs w:val="20"/>
              </w:rPr>
              <w:tab/>
            </w:r>
          </w:p>
        </w:tc>
      </w:tr>
      <w:tr w:rsidR="00177546" w:rsidRPr="004F060E" w:rsidTr="00696C89">
        <w:trPr>
          <w:trHeight w:val="2694"/>
        </w:trPr>
        <w:tc>
          <w:tcPr>
            <w:tcW w:w="11165" w:type="dxa"/>
          </w:tcPr>
          <w:p w:rsidR="00177546" w:rsidRPr="00A50A76" w:rsidRDefault="00177546" w:rsidP="00696C89">
            <w:pPr>
              <w:pStyle w:val="Heading2"/>
              <w:rPr>
                <w:rFonts w:ascii="Effra" w:hAnsi="Effra" w:cs="Arial"/>
                <w:b/>
                <w:bCs/>
                <w:sz w:val="20"/>
                <w:szCs w:val="20"/>
              </w:rPr>
            </w:pPr>
            <w:r w:rsidRPr="00A50A76">
              <w:rPr>
                <w:rFonts w:ascii="Effra" w:hAnsi="Effra" w:cs="Arial"/>
                <w:b/>
                <w:bCs/>
                <w:sz w:val="20"/>
                <w:szCs w:val="20"/>
              </w:rPr>
              <w:t>Medical Declaration</w:t>
            </w:r>
          </w:p>
          <w:p w:rsidR="00177546" w:rsidRPr="004F7ACF" w:rsidRDefault="00177546" w:rsidP="00696C89">
            <w:pPr>
              <w:rPr>
                <w:sz w:val="20"/>
                <w:szCs w:val="20"/>
              </w:rPr>
            </w:pP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485140</wp:posOffset>
                      </wp:positionV>
                      <wp:extent cx="4157345" cy="276225"/>
                      <wp:effectExtent l="0" t="381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73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125.9pt;margin-top:38.2pt;width:327.3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OO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ACF">
              <w:rPr>
                <w:rFonts w:ascii="Effra" w:hAnsi="Effra" w:cs="Arial"/>
                <w:sz w:val="20"/>
                <w:szCs w:val="20"/>
              </w:rPr>
              <w:t xml:space="preserve">Do you have any existing or previous ailments or injuries that may affect your ability to participate in this event? YES/NO  </w:t>
            </w:r>
            <w:r w:rsidRPr="004F7ACF">
              <w:rPr>
                <w:rFonts w:ascii="Effra" w:hAnsi="Effra" w:cs="Arial"/>
                <w:i/>
                <w:sz w:val="20"/>
                <w:szCs w:val="20"/>
              </w:rPr>
              <w:t>(please delete as appropriate)</w:t>
            </w:r>
            <w:r w:rsidRPr="004F7ACF">
              <w:rPr>
                <w:rFonts w:ascii="Effra" w:hAnsi="Effra" w:cs="Arial"/>
                <w:sz w:val="20"/>
                <w:szCs w:val="20"/>
              </w:rPr>
              <w:t xml:space="preserve"> </w:t>
            </w:r>
            <w:r w:rsidRPr="004F7ACF">
              <w:rPr>
                <w:rFonts w:ascii="Effra" w:hAnsi="Effra" w:cs="Arial"/>
                <w:sz w:val="20"/>
                <w:szCs w:val="20"/>
              </w:rPr>
              <w:br/>
            </w:r>
            <w:r w:rsidRPr="004F7ACF">
              <w:rPr>
                <w:rFonts w:ascii="Effra" w:hAnsi="Effra" w:cs="Arial"/>
                <w:sz w:val="20"/>
                <w:szCs w:val="20"/>
              </w:rPr>
              <w:br/>
              <w:t>If Yes, please give details _____________________________________________________</w: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115570</wp:posOffset>
                      </wp:positionV>
                      <wp:extent cx="5838825" cy="276225"/>
                      <wp:effectExtent l="2540" t="0" r="0" b="25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-6.5pt;margin-top:9.1pt;width:45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muuA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 w:rsidRPr="004F7ACF">
              <w:rPr>
                <w:rFonts w:ascii="Effra" w:hAnsi="Effra" w:cs="Arial"/>
                <w:sz w:val="20"/>
                <w:szCs w:val="20"/>
              </w:rPr>
              <w:t>___________________________________________________________________________</w:t>
            </w:r>
          </w:p>
          <w:p w:rsidR="00177546" w:rsidRPr="004F7ACF" w:rsidRDefault="00177546" w:rsidP="00696C89">
            <w:pPr>
              <w:pStyle w:val="Heading2"/>
              <w:rPr>
                <w:rFonts w:ascii="Effra" w:hAnsi="Effra" w:cs="Arial"/>
                <w:bCs/>
                <w:sz w:val="20"/>
                <w:szCs w:val="20"/>
              </w:rPr>
            </w:pPr>
          </w:p>
          <w:p w:rsidR="00177546" w:rsidRPr="00A50A76" w:rsidRDefault="00177546" w:rsidP="00696C89">
            <w:pPr>
              <w:pStyle w:val="Heading2"/>
              <w:rPr>
                <w:rFonts w:ascii="Effra" w:hAnsi="Effra" w:cs="Arial"/>
                <w:b/>
                <w:bCs/>
                <w:sz w:val="20"/>
                <w:szCs w:val="20"/>
              </w:rPr>
            </w:pPr>
            <w:r w:rsidRPr="00A50A76">
              <w:rPr>
                <w:rFonts w:ascii="Effra" w:hAnsi="Effra" w:cs="Arial"/>
                <w:b/>
                <w:bCs/>
                <w:sz w:val="20"/>
                <w:szCs w:val="20"/>
              </w:rPr>
              <w:t>Emergency Next of Kin Contact Details</w: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107950</wp:posOffset>
                      </wp:positionV>
                      <wp:extent cx="1623695" cy="27622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325.4pt;margin-top:8.5pt;width:127.8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Sk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107950</wp:posOffset>
                      </wp:positionV>
                      <wp:extent cx="2874645" cy="276225"/>
                      <wp:effectExtent l="0" t="0" r="381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29.9pt;margin-top:8.5pt;width:226.3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2WuQIAAMM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 w:rsidRPr="004F7ACF">
              <w:rPr>
                <w:rFonts w:ascii="Effra" w:hAnsi="Effra" w:cs="Arial"/>
                <w:sz w:val="20"/>
                <w:szCs w:val="20"/>
              </w:rPr>
              <w:t>Name____________________________________    Relationship_____________________</w: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104140</wp:posOffset>
                      </wp:positionV>
                      <wp:extent cx="5179060" cy="276225"/>
                      <wp:effectExtent l="0" t="1905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90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margin-left:40.95pt;margin-top:8.2pt;width:407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yKug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 w:rsidRPr="004F7ACF">
              <w:rPr>
                <w:rFonts w:ascii="Effra" w:hAnsi="Effra" w:cs="Arial"/>
                <w:sz w:val="20"/>
                <w:szCs w:val="20"/>
              </w:rPr>
              <w:t>Address____________________________________________________________________</w: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109855</wp:posOffset>
                      </wp:positionV>
                      <wp:extent cx="2473960" cy="276225"/>
                      <wp:effectExtent l="0" t="3175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  <w:p w:rsidR="00177546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258.45pt;margin-top:8.65pt;width:194.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pztw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" filled="f" stroked="f">
                      <v:textbox>
                        <w:txbxContent>
                          <w:p w:rsidR="00177546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  <w:p w:rsidR="00177546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119380</wp:posOffset>
                      </wp:positionV>
                      <wp:extent cx="2090420" cy="276225"/>
                      <wp:effectExtent l="0" t="317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37.95pt;margin-top:9.4pt;width:164.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QU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  <w:r w:rsidRPr="004F7ACF">
              <w:rPr>
                <w:rFonts w:ascii="Effra" w:hAnsi="Effra" w:cs="Arial"/>
                <w:sz w:val="20"/>
                <w:szCs w:val="20"/>
              </w:rPr>
              <w:t>Tel. No.___________________________     Mob. No.________________________________</w:t>
            </w:r>
          </w:p>
          <w:p w:rsidR="00177546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</w:p>
          <w:p w:rsidR="00177546" w:rsidRDefault="00AA3498" w:rsidP="00696C89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>Email addres</w:t>
            </w:r>
            <w:r w:rsidR="00177546">
              <w:rPr>
                <w:rFonts w:ascii="Effra" w:hAnsi="Effra" w:cs="Arial"/>
                <w:sz w:val="20"/>
                <w:szCs w:val="20"/>
              </w:rPr>
              <w:t>s_______________________________________________________________</w:t>
            </w:r>
          </w:p>
          <w:p w:rsidR="00177546" w:rsidRPr="004F7ACF" w:rsidRDefault="00177546" w:rsidP="00696C89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 xml:space="preserve"> </w:t>
            </w:r>
          </w:p>
        </w:tc>
      </w:tr>
      <w:tr w:rsidR="00177546" w:rsidRPr="004F060E" w:rsidTr="00177546">
        <w:trPr>
          <w:trHeight w:val="1125"/>
        </w:trPr>
        <w:tc>
          <w:tcPr>
            <w:tcW w:w="11165" w:type="dxa"/>
            <w:vAlign w:val="center"/>
          </w:tcPr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 w:rsidRPr="00B455C6">
              <w:rPr>
                <w:rFonts w:ascii="Effra" w:hAnsi="Effra" w:cs="Arial"/>
                <w:bCs/>
                <w:sz w:val="18"/>
                <w:szCs w:val="18"/>
              </w:rPr>
              <w:t>Please tell us in one short sentence why you want to take part in St Bernard’s Strictly Come Dancing Event ______________________________________________________________________________________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  <w:r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t>______________________________________________________________________________________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ED0B7" wp14:editId="7739E4DA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143510</wp:posOffset>
                      </wp:positionV>
                      <wp:extent cx="127000" cy="110490"/>
                      <wp:effectExtent l="11430" t="8255" r="13970" b="50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B1E2" id="Rectangle 12" o:spid="_x0000_s1026" style="position:absolute;margin-left:138.95pt;margin-top:11.3pt;width:10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"/>
                  </w:pict>
                </mc:Fallback>
              </mc:AlternateConten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 w:rsidRPr="00B455C6">
              <w:rPr>
                <w:rFonts w:ascii="Effra" w:hAnsi="Effra" w:cs="Arial"/>
                <w:bCs/>
                <w:sz w:val="18"/>
                <w:szCs w:val="18"/>
              </w:rPr>
              <w:t>Do you have a dance partner? Yes               Partners name ___________________</w:t>
            </w:r>
            <w:r>
              <w:rPr>
                <w:rFonts w:ascii="Effra" w:hAnsi="Effra" w:cs="Arial"/>
                <w:bCs/>
                <w:sz w:val="18"/>
                <w:szCs w:val="18"/>
              </w:rPr>
              <w:t>_______________</w:t>
            </w:r>
            <w:r w:rsidRPr="00B455C6">
              <w:rPr>
                <w:rFonts w:ascii="Effra" w:hAnsi="Effra" w:cs="Arial"/>
                <w:bCs/>
                <w:sz w:val="18"/>
                <w:szCs w:val="18"/>
              </w:rPr>
              <w:t xml:space="preserve">_______-         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0D8060" wp14:editId="38029C0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10160</wp:posOffset>
                      </wp:positionV>
                      <wp:extent cx="127000" cy="110490"/>
                      <wp:effectExtent l="11430" t="10795" r="13970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9B66" id="Rectangle 11" o:spid="_x0000_s1026" style="position:absolute;margin-left:41.45pt;margin-top:.8pt;width:10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"/>
                  </w:pict>
                </mc:Fallback>
              </mc:AlternateContent>
            </w:r>
            <w:r w:rsidRPr="00B455C6">
              <w:rPr>
                <w:rFonts w:ascii="Effra" w:hAnsi="Effra" w:cs="Arial"/>
                <w:bCs/>
                <w:sz w:val="18"/>
                <w:szCs w:val="18"/>
              </w:rPr>
              <w:t xml:space="preserve">No 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 w:rsidRPr="00B455C6">
              <w:rPr>
                <w:rFonts w:ascii="Effra" w:hAnsi="Effra" w:cs="Arial"/>
                <w:bCs/>
                <w:sz w:val="18"/>
                <w:szCs w:val="18"/>
              </w:rPr>
              <w:t>What would you like to set as your fund raising goal?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29428A" wp14:editId="64EA923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24130</wp:posOffset>
                      </wp:positionV>
                      <wp:extent cx="127000" cy="110490"/>
                      <wp:effectExtent l="10160" t="11430" r="571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419C" id="Rectangle 10" o:spid="_x0000_s1026" style="position:absolute;margin-left:63.1pt;margin-top:1.9pt;width:10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"/>
                  </w:pict>
                </mc:Fallback>
              </mc:AlternateContent>
            </w:r>
            <w:r w:rsidRPr="00B455C6">
              <w:rPr>
                <w:rFonts w:ascii="Effra" w:hAnsi="Effra" w:cs="Arial"/>
                <w:bCs/>
                <w:sz w:val="18"/>
                <w:szCs w:val="18"/>
              </w:rPr>
              <w:t>Up to £</w:t>
            </w:r>
            <w:r>
              <w:rPr>
                <w:rFonts w:ascii="Effra" w:hAnsi="Effra" w:cs="Arial"/>
                <w:bCs/>
                <w:sz w:val="18"/>
                <w:szCs w:val="18"/>
              </w:rPr>
              <w:t>300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F8C311" wp14:editId="036030A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8890</wp:posOffset>
                      </wp:positionV>
                      <wp:extent cx="127000" cy="110490"/>
                      <wp:effectExtent l="6985" t="12065" r="889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93E8" id="Rectangle 9" o:spid="_x0000_s1026" style="position:absolute;margin-left:62.85pt;margin-top:.7pt;width:10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"/>
                  </w:pict>
                </mc:Fallback>
              </mc:AlternateContent>
            </w:r>
            <w:r w:rsidRPr="00B455C6">
              <w:rPr>
                <w:rFonts w:ascii="Effra" w:hAnsi="Effra" w:cs="Arial"/>
                <w:bCs/>
                <w:sz w:val="18"/>
                <w:szCs w:val="18"/>
              </w:rPr>
              <w:t>Up to £500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74977" wp14:editId="100A290F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147955</wp:posOffset>
                      </wp:positionV>
                      <wp:extent cx="127000" cy="110490"/>
                      <wp:effectExtent l="13335" t="5080" r="1206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8C48" id="Rectangle 8" o:spid="_x0000_s1026" style="position:absolute;margin-left:64.1pt;margin-top:11.65pt;width:10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Effra" w:hAnsi="Effra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5DB38" wp14:editId="5747EB1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10795</wp:posOffset>
                      </wp:positionV>
                      <wp:extent cx="127000" cy="110490"/>
                      <wp:effectExtent l="6985" t="10795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DD5E" id="Rectangle 7" o:spid="_x0000_s1026" style="position:absolute;margin-left:63.6pt;margin-top:.85pt;width:10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"/>
                  </w:pict>
                </mc:Fallback>
              </mc:AlternateContent>
            </w:r>
            <w:r w:rsidRPr="00B455C6">
              <w:rPr>
                <w:rFonts w:ascii="Effra" w:hAnsi="Effra" w:cs="Arial"/>
                <w:bCs/>
                <w:sz w:val="18"/>
                <w:szCs w:val="18"/>
              </w:rPr>
              <w:t>Up to £1000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</w:rPr>
            </w:pPr>
            <w:r w:rsidRPr="00B455C6">
              <w:rPr>
                <w:rFonts w:ascii="Effra" w:hAnsi="Effra" w:cs="Arial"/>
                <w:bCs/>
                <w:sz w:val="18"/>
                <w:szCs w:val="18"/>
              </w:rPr>
              <w:t>Over £1000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</w:p>
          <w:p w:rsidR="00177546" w:rsidRPr="00B455C6" w:rsidRDefault="00AA3498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  <w:r>
              <w:rPr>
                <w:rFonts w:ascii="Effra" w:hAnsi="Effra" w:cs="Arial"/>
                <w:bCs/>
                <w:sz w:val="18"/>
                <w:szCs w:val="18"/>
              </w:rPr>
              <w:t xml:space="preserve">How do you plan to fund </w:t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</w:rPr>
              <w:t>raise?</w:t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t xml:space="preserve">   </w:t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</w:r>
            <w:r w:rsidR="00177546" w:rsidRPr="00B455C6">
              <w:rPr>
                <w:rFonts w:ascii="Effra" w:hAnsi="Effra" w:cs="Arial"/>
                <w:bCs/>
                <w:sz w:val="18"/>
                <w:szCs w:val="18"/>
                <w:u w:val="single"/>
              </w:rPr>
              <w:softHyphen/>
              <w:t>__________________________________________________________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Cs/>
                <w:sz w:val="18"/>
                <w:szCs w:val="18"/>
                <w:u w:val="single"/>
              </w:rPr>
            </w:pP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b/>
                <w:bCs/>
                <w:sz w:val="18"/>
                <w:szCs w:val="18"/>
              </w:rPr>
            </w:pPr>
            <w:r w:rsidRPr="00B455C6">
              <w:rPr>
                <w:rFonts w:ascii="Effra" w:hAnsi="Effra" w:cs="Arial"/>
                <w:b/>
                <w:bCs/>
                <w:sz w:val="18"/>
                <w:szCs w:val="18"/>
                <w:u w:val="single"/>
              </w:rPr>
              <w:t xml:space="preserve">Declaration </w:t>
            </w:r>
          </w:p>
          <w:p w:rsidR="00177546" w:rsidRDefault="00177546" w:rsidP="00AA3498">
            <w:pPr>
              <w:pStyle w:val="BodyText2"/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Effra" w:hAnsi="Effra" w:cs="Arial"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FB2CF" wp14:editId="526B92C7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314325</wp:posOffset>
                      </wp:positionV>
                      <wp:extent cx="127000" cy="110490"/>
                      <wp:effectExtent l="12700" t="8255" r="1270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8512" id="Rectangle 6" o:spid="_x0000_s1026" style="position:absolute;margin-left:221.55pt;margin-top:24.75pt;width:10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Effra" w:hAnsi="Effr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AC57F" wp14:editId="60A74D83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143510</wp:posOffset>
                      </wp:positionV>
                      <wp:extent cx="225425" cy="276225"/>
                      <wp:effectExtent l="1270" t="0" r="1905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846261" w:rsidRDefault="00177546" w:rsidP="00177546">
                                  <w:pPr>
                                    <w:rPr>
                                      <w:rFonts w:ascii="Effra" w:hAnsi="Effr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C57F" id="Text Box 5" o:spid="_x0000_s1042" type="#_x0000_t202" style="position:absolute;margin-left:202.65pt;margin-top:11.3pt;width:1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vx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" filled="f" stroked="f">
                      <v:textbox>
                        <w:txbxContent>
                          <w:p w:rsidR="00177546" w:rsidRPr="00846261" w:rsidRDefault="00177546" w:rsidP="00177546">
                            <w:pPr>
                              <w:rPr>
                                <w:rFonts w:ascii="Effra" w:hAnsi="Effr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I agree to participate in Strictly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at The Movies</w:t>
            </w:r>
            <w:r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organised by 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Whiteabbey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PS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PTA</w:t>
            </w:r>
            <w:r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in association </w:t>
            </w:r>
            <w:r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with Ballroom Blitz NI and 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agree the 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money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I raise go to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hiteabbey PTA</w:t>
            </w:r>
            <w:r w:rsidR="00AA3498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with donations made to the NI Children’s hospice</w:t>
            </w:r>
            <w:r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 xml:space="preserve">Yes I agree </w:t>
            </w:r>
            <w:r w:rsidRPr="00B455C6">
              <w:rPr>
                <w:rFonts w:ascii="Effra" w:hAnsi="Effra" w:cs="Arial"/>
                <w:i/>
                <w:sz w:val="18"/>
                <w:szCs w:val="18"/>
              </w:rPr>
              <w:t xml:space="preserve">(please place ‘x’ in box) </w:t>
            </w:r>
          </w:p>
          <w:p w:rsidR="00AA3498" w:rsidRDefault="00AA3498" w:rsidP="00AA3498">
            <w:pPr>
              <w:pStyle w:val="BodyText2"/>
              <w:rPr>
                <w:rFonts w:ascii="Effra" w:hAnsi="Effra"/>
                <w:sz w:val="18"/>
                <w:szCs w:val="18"/>
              </w:rPr>
            </w:pPr>
            <w:r>
              <w:rPr>
                <w:rFonts w:ascii="Effra" w:hAnsi="Effra" w:cs="Arial"/>
                <w:noProof/>
                <w:color w:val="808184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947AF" wp14:editId="125FC7DD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260985</wp:posOffset>
                      </wp:positionV>
                      <wp:extent cx="113665" cy="106045"/>
                      <wp:effectExtent l="0" t="0" r="19685" b="273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8C89" id="Rectangle 3" o:spid="_x0000_s1026" style="position:absolute;margin-left:177.05pt;margin-top:20.5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4BIAIAADs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"/>
                  </w:pict>
                </mc:Fallback>
              </mc:AlternateContent>
            </w:r>
            <w:r w:rsidR="00177546" w:rsidRPr="00B455C6">
              <w:rPr>
                <w:rFonts w:ascii="Effra" w:hAnsi="Effra" w:cs="Arial"/>
                <w:color w:val="000000"/>
                <w:sz w:val="18"/>
                <w:szCs w:val="18"/>
                <w:shd w:val="clear" w:color="auto" w:fill="FFFFFF"/>
              </w:rPr>
              <w:t xml:space="preserve">I accept that </w:t>
            </w:r>
            <w:r w:rsidR="00177546" w:rsidRPr="00B455C6">
              <w:rPr>
                <w:rFonts w:ascii="Effra" w:hAnsi="Effra"/>
                <w:sz w:val="18"/>
                <w:szCs w:val="18"/>
              </w:rPr>
              <w:t>t</w:t>
            </w:r>
            <w:r w:rsidR="00177546">
              <w:rPr>
                <w:rFonts w:ascii="Effra" w:hAnsi="Effra"/>
                <w:sz w:val="18"/>
                <w:szCs w:val="18"/>
              </w:rPr>
              <w:t xml:space="preserve">his event </w:t>
            </w:r>
            <w:r>
              <w:rPr>
                <w:rFonts w:ascii="Effra" w:hAnsi="Effra"/>
                <w:sz w:val="18"/>
                <w:szCs w:val="18"/>
              </w:rPr>
              <w:t>is physically</w:t>
            </w:r>
            <w:r w:rsidR="00177546" w:rsidRPr="00B455C6">
              <w:rPr>
                <w:rFonts w:ascii="Effra" w:hAnsi="Effra"/>
                <w:sz w:val="18"/>
                <w:szCs w:val="18"/>
              </w:rPr>
              <w:t xml:space="preserve"> demanding and as such, it could result in injury – I have been made aware that </w:t>
            </w:r>
            <w:r w:rsidR="00177546">
              <w:rPr>
                <w:rFonts w:ascii="Effra" w:hAnsi="Effra"/>
                <w:sz w:val="18"/>
                <w:szCs w:val="18"/>
              </w:rPr>
              <w:t>a</w:t>
            </w:r>
            <w:r w:rsidR="00177546" w:rsidRPr="00B455C6">
              <w:rPr>
                <w:rFonts w:ascii="Effra" w:hAnsi="Effra"/>
                <w:sz w:val="18"/>
                <w:szCs w:val="18"/>
              </w:rPr>
              <w:t xml:space="preserve"> risk assess</w:t>
            </w:r>
            <w:r w:rsidR="00177546">
              <w:rPr>
                <w:rFonts w:ascii="Effra" w:hAnsi="Effra"/>
                <w:sz w:val="18"/>
                <w:szCs w:val="18"/>
              </w:rPr>
              <w:t>ment of</w:t>
            </w:r>
            <w:r w:rsidR="00177546" w:rsidRPr="00B455C6">
              <w:rPr>
                <w:rFonts w:ascii="Effra" w:hAnsi="Effra"/>
                <w:sz w:val="18"/>
                <w:szCs w:val="18"/>
              </w:rPr>
              <w:t xml:space="preserve"> the event</w:t>
            </w:r>
            <w:r w:rsidR="00177546">
              <w:rPr>
                <w:rFonts w:ascii="Effra" w:hAnsi="Effra"/>
                <w:sz w:val="18"/>
                <w:szCs w:val="18"/>
              </w:rPr>
              <w:t xml:space="preserve"> has taken place and </w:t>
            </w:r>
            <w:r w:rsidR="00177546" w:rsidRPr="00B455C6">
              <w:rPr>
                <w:rFonts w:ascii="Effra" w:hAnsi="Effra"/>
                <w:sz w:val="18"/>
                <w:szCs w:val="18"/>
              </w:rPr>
              <w:t>manage</w:t>
            </w:r>
            <w:r w:rsidR="00177546">
              <w:rPr>
                <w:rFonts w:ascii="Effra" w:hAnsi="Effra"/>
                <w:sz w:val="18"/>
                <w:szCs w:val="18"/>
              </w:rPr>
              <w:t>d</w:t>
            </w:r>
            <w:r w:rsidR="00177546" w:rsidRPr="00B455C6">
              <w:rPr>
                <w:rFonts w:ascii="Effra" w:hAnsi="Effra"/>
                <w:sz w:val="18"/>
                <w:szCs w:val="18"/>
              </w:rPr>
              <w:t xml:space="preserve"> </w:t>
            </w:r>
            <w:r w:rsidR="00177546">
              <w:rPr>
                <w:rFonts w:ascii="Effra" w:hAnsi="Effra"/>
                <w:sz w:val="18"/>
                <w:szCs w:val="18"/>
              </w:rPr>
              <w:t>to</w:t>
            </w:r>
            <w:r w:rsidR="00177546" w:rsidRPr="00B455C6">
              <w:rPr>
                <w:rFonts w:ascii="Effra" w:hAnsi="Effra"/>
                <w:sz w:val="18"/>
                <w:szCs w:val="18"/>
              </w:rPr>
              <w:t xml:space="preserve"> an acceptable level</w:t>
            </w:r>
            <w:r w:rsidR="00177546">
              <w:rPr>
                <w:rFonts w:ascii="Effra" w:hAnsi="Effra" w:cs="Arial"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1E908A" wp14:editId="249BE47D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141605</wp:posOffset>
                      </wp:positionV>
                      <wp:extent cx="225425" cy="276225"/>
                      <wp:effectExtent l="4445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846261" w:rsidRDefault="00021D98" w:rsidP="00177546">
                                  <w:pPr>
                                    <w:rPr>
                                      <w:rFonts w:ascii="Effra" w:hAnsi="Effr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E2DFBE" wp14:editId="78AE7122">
                                        <wp:extent cx="42545" cy="7316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545" cy="7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E908A" id="Text Box 4" o:spid="_x0000_s1043" type="#_x0000_t202" style="position:absolute;margin-left:143.65pt;margin-top:11.15pt;width:1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rg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" filled="f" stroked="f">
                      <v:textbox>
                        <w:txbxContent>
                          <w:p w:rsidR="00177546" w:rsidRPr="00846261" w:rsidRDefault="00021D98" w:rsidP="00177546">
                            <w:pPr>
                              <w:rPr>
                                <w:rFonts w:ascii="Effra" w:hAnsi="Effr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2DFBE" wp14:editId="78AE7122">
                                  <wp:extent cx="42545" cy="7316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" cy="7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546" w:rsidRPr="00B455C6">
              <w:rPr>
                <w:rFonts w:ascii="Effra" w:hAnsi="Effra"/>
                <w:sz w:val="18"/>
                <w:szCs w:val="18"/>
              </w:rPr>
              <w:t>.</w:t>
            </w:r>
            <w:r>
              <w:rPr>
                <w:rFonts w:ascii="Effra" w:hAnsi="Effra"/>
                <w:sz w:val="18"/>
                <w:szCs w:val="18"/>
              </w:rPr>
              <w:t xml:space="preserve"> </w:t>
            </w:r>
          </w:p>
          <w:p w:rsidR="00177546" w:rsidRPr="00B455C6" w:rsidRDefault="00177546" w:rsidP="00AA3498">
            <w:pPr>
              <w:pStyle w:val="BodyText2"/>
              <w:rPr>
                <w:rFonts w:ascii="Effra" w:hAnsi="Effra" w:cs="Arial"/>
                <w:color w:val="808184"/>
                <w:sz w:val="18"/>
                <w:szCs w:val="18"/>
                <w:shd w:val="clear" w:color="auto" w:fill="FFFFFF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 xml:space="preserve">Yes I agree </w:t>
            </w:r>
            <w:r w:rsidRPr="00B455C6">
              <w:rPr>
                <w:rFonts w:ascii="Effra" w:hAnsi="Effra" w:cs="Arial"/>
                <w:i/>
                <w:sz w:val="18"/>
                <w:szCs w:val="18"/>
              </w:rPr>
              <w:t>(please place ‘x’ in box)</w:t>
            </w:r>
          </w:p>
          <w:p w:rsidR="00177546" w:rsidRPr="00B455C6" w:rsidRDefault="00177546" w:rsidP="00696C89">
            <w:pPr>
              <w:pStyle w:val="BodyText2"/>
              <w:rPr>
                <w:rFonts w:ascii="Effra" w:hAnsi="Effra" w:cs="Arial"/>
                <w:sz w:val="18"/>
                <w:szCs w:val="18"/>
              </w:rPr>
            </w:pPr>
            <w:r>
              <w:rPr>
                <w:rFonts w:ascii="Effra" w:hAnsi="Effra" w:cs="Arial"/>
                <w:noProof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FF2FF6" wp14:editId="48DFBA7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31750</wp:posOffset>
                      </wp:positionV>
                      <wp:extent cx="2582545" cy="310515"/>
                      <wp:effectExtent l="1270" t="635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254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846261" w:rsidRDefault="00177546" w:rsidP="00177546">
                                  <w:pPr>
                                    <w:rPr>
                                      <w:rFonts w:ascii="Segoe Script" w:hAnsi="Segoe Script"/>
                                      <w:b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2FF6" id="Text Box 2" o:spid="_x0000_s1044" type="#_x0000_t202" style="position:absolute;margin-left:45.9pt;margin-top:2.5pt;width:203.3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j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4iSKSYxRBbbLMIjD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" filled="f" stroked="f">
                      <v:textbox>
                        <w:txbxContent>
                          <w:p w:rsidR="00177546" w:rsidRPr="00846261" w:rsidRDefault="00177546" w:rsidP="00177546">
                            <w:pPr>
                              <w:rPr>
                                <w:rFonts w:ascii="Segoe Script" w:hAnsi="Segoe Script"/>
                                <w:b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ffra" w:hAnsi="Effr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018015" wp14:editId="369B9473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54610</wp:posOffset>
                      </wp:positionV>
                      <wp:extent cx="1838960" cy="276225"/>
                      <wp:effectExtent l="0" t="4445" r="63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546" w:rsidRPr="00E91191" w:rsidRDefault="00177546" w:rsidP="00177546">
                                  <w:pPr>
                                    <w:rPr>
                                      <w:rFonts w:ascii="Effra" w:hAnsi="Effra"/>
                                      <w:color w:val="45828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8015" id="Text Box 1" o:spid="_x0000_s1045" type="#_x0000_t202" style="position:absolute;margin-left:273.7pt;margin-top:4.3pt;width:144.8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s1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" filled="f" stroked="f">
                      <v:textbox>
                        <w:txbxContent>
                          <w:p w:rsidR="00177546" w:rsidRPr="00E91191" w:rsidRDefault="00177546" w:rsidP="00177546">
                            <w:pPr>
                              <w:rPr>
                                <w:rFonts w:ascii="Effra" w:hAnsi="Effra"/>
                                <w:color w:val="45828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77546" w:rsidRPr="00B455C6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>Signed._________________________________      Date______________________</w:t>
            </w:r>
          </w:p>
          <w:p w:rsidR="00177546" w:rsidRPr="00B455C6" w:rsidRDefault="00177546" w:rsidP="00696C89">
            <w:pPr>
              <w:rPr>
                <w:rFonts w:ascii="Effra" w:hAnsi="Effra" w:cs="Arial"/>
                <w:sz w:val="18"/>
                <w:szCs w:val="18"/>
              </w:rPr>
            </w:pPr>
          </w:p>
        </w:tc>
      </w:tr>
      <w:tr w:rsidR="00177546" w:rsidRPr="004F060E" w:rsidTr="00696C89">
        <w:trPr>
          <w:trHeight w:val="589"/>
        </w:trPr>
        <w:tc>
          <w:tcPr>
            <w:tcW w:w="11165" w:type="dxa"/>
          </w:tcPr>
          <w:p w:rsidR="00177546" w:rsidRPr="004F7ACF" w:rsidRDefault="00177546" w:rsidP="00696C89">
            <w:pPr>
              <w:rPr>
                <w:rFonts w:ascii="Effra" w:hAnsi="Effra" w:cs="Arial"/>
                <w:sz w:val="20"/>
                <w:szCs w:val="20"/>
              </w:rPr>
            </w:pPr>
          </w:p>
          <w:p w:rsidR="00177546" w:rsidRPr="00B455C6" w:rsidRDefault="00177546" w:rsidP="00696C89">
            <w:pPr>
              <w:jc w:val="center"/>
              <w:rPr>
                <w:rFonts w:ascii="Effra" w:hAnsi="Effra" w:cs="Arial"/>
                <w:sz w:val="18"/>
                <w:szCs w:val="18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 xml:space="preserve">Please return this application form to the school office by the closing date on </w:t>
            </w:r>
            <w:r>
              <w:rPr>
                <w:rFonts w:ascii="Effra" w:hAnsi="Effra" w:cs="Arial"/>
                <w:sz w:val="18"/>
                <w:szCs w:val="18"/>
              </w:rPr>
              <w:t>Friday 18</w:t>
            </w:r>
            <w:r w:rsidRPr="00B455C6">
              <w:rPr>
                <w:rFonts w:ascii="Effra" w:hAnsi="Effra" w:cs="Arial"/>
                <w:sz w:val="18"/>
                <w:szCs w:val="18"/>
                <w:vertAlign w:val="superscript"/>
              </w:rPr>
              <w:t>th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of January 2018</w:t>
            </w:r>
          </w:p>
          <w:p w:rsidR="00177546" w:rsidRPr="00B455C6" w:rsidRDefault="00177546" w:rsidP="00696C89">
            <w:pPr>
              <w:jc w:val="center"/>
              <w:rPr>
                <w:rFonts w:ascii="Effra" w:hAnsi="Effra" w:cs="Arial"/>
                <w:sz w:val="18"/>
                <w:szCs w:val="18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>Once your application is accepted you will be required to confirm your place by paying a £</w:t>
            </w:r>
            <w:r>
              <w:rPr>
                <w:rFonts w:ascii="Effra" w:hAnsi="Effra" w:cs="Arial"/>
                <w:sz w:val="18"/>
                <w:szCs w:val="18"/>
              </w:rPr>
              <w:t>50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Registration fee</w:t>
            </w:r>
            <w:r>
              <w:rPr>
                <w:rFonts w:ascii="Effra" w:hAnsi="Effra" w:cs="Arial"/>
                <w:sz w:val="18"/>
                <w:szCs w:val="18"/>
              </w:rPr>
              <w:t>. The fee is £50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per individual dancer. </w:t>
            </w:r>
            <w:r>
              <w:rPr>
                <w:rFonts w:ascii="Effra" w:hAnsi="Effra" w:cs="Arial"/>
                <w:sz w:val="18"/>
                <w:szCs w:val="18"/>
              </w:rPr>
              <w:t>It can be paid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by cash or cheque made payable to </w:t>
            </w:r>
            <w:r>
              <w:rPr>
                <w:rFonts w:ascii="Effra" w:hAnsi="Effra" w:cs="Arial"/>
                <w:sz w:val="18"/>
                <w:szCs w:val="18"/>
              </w:rPr>
              <w:t>Whiteabbey Primary PTA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and is payable by </w:t>
            </w:r>
            <w:r>
              <w:rPr>
                <w:rFonts w:ascii="Effra" w:hAnsi="Effra" w:cs="Arial"/>
                <w:sz w:val="18"/>
                <w:szCs w:val="18"/>
              </w:rPr>
              <w:t>end of January</w:t>
            </w:r>
            <w:r w:rsidRPr="00B455C6">
              <w:rPr>
                <w:rFonts w:ascii="Effra" w:hAnsi="Effra" w:cs="Arial"/>
                <w:sz w:val="18"/>
                <w:szCs w:val="18"/>
              </w:rPr>
              <w:t xml:space="preserve"> 201</w:t>
            </w:r>
            <w:r>
              <w:rPr>
                <w:rFonts w:ascii="Effra" w:hAnsi="Effra" w:cs="Arial"/>
                <w:sz w:val="18"/>
                <w:szCs w:val="18"/>
              </w:rPr>
              <w:t>9</w:t>
            </w:r>
          </w:p>
          <w:p w:rsidR="00177546" w:rsidRPr="00B455C6" w:rsidRDefault="00177546" w:rsidP="00696C89">
            <w:pPr>
              <w:jc w:val="center"/>
              <w:rPr>
                <w:rFonts w:ascii="Effra" w:hAnsi="Effra" w:cs="Arial"/>
                <w:sz w:val="18"/>
                <w:szCs w:val="18"/>
              </w:rPr>
            </w:pPr>
            <w:r w:rsidRPr="00B455C6">
              <w:rPr>
                <w:rFonts w:ascii="Effra" w:hAnsi="Effra" w:cs="Arial"/>
                <w:sz w:val="18"/>
                <w:szCs w:val="18"/>
              </w:rPr>
              <w:t xml:space="preserve">Thank you for your interest in this special event </w:t>
            </w:r>
          </w:p>
          <w:p w:rsidR="00177546" w:rsidRPr="00B455C6" w:rsidRDefault="00177546" w:rsidP="00696C89">
            <w:pPr>
              <w:pStyle w:val="BodyText"/>
              <w:jc w:val="center"/>
              <w:rPr>
                <w:rFonts w:ascii="Effra" w:hAnsi="Effra" w:cs="Arial"/>
                <w:i/>
                <w:sz w:val="18"/>
                <w:szCs w:val="18"/>
              </w:rPr>
            </w:pPr>
            <w:r w:rsidRPr="00B455C6">
              <w:rPr>
                <w:rFonts w:ascii="Effra" w:hAnsi="Effra" w:cs="Arial"/>
                <w:i/>
                <w:sz w:val="18"/>
                <w:szCs w:val="18"/>
              </w:rPr>
              <w:t xml:space="preserve">All information received is treated in the strictest confidence and will be held by </w:t>
            </w:r>
            <w:r>
              <w:rPr>
                <w:rFonts w:ascii="Effra" w:hAnsi="Effra" w:cs="Arial"/>
                <w:i/>
                <w:sz w:val="18"/>
                <w:szCs w:val="18"/>
              </w:rPr>
              <w:t>Whiteabbey PTA</w:t>
            </w:r>
            <w:r w:rsidRPr="00B455C6">
              <w:rPr>
                <w:rFonts w:ascii="Effra" w:hAnsi="Effra" w:cs="Arial"/>
                <w:i/>
                <w:sz w:val="18"/>
                <w:szCs w:val="18"/>
              </w:rPr>
              <w:t xml:space="preserve"> under the Data Protection act (1998)</w:t>
            </w:r>
          </w:p>
          <w:p w:rsidR="00177546" w:rsidRPr="00B455C6" w:rsidRDefault="00177546" w:rsidP="00696C89">
            <w:pPr>
              <w:pStyle w:val="BodyText"/>
              <w:jc w:val="center"/>
              <w:rPr>
                <w:rFonts w:ascii="Effra" w:hAnsi="Effra" w:cs="Arial"/>
                <w:i/>
                <w:sz w:val="18"/>
                <w:szCs w:val="18"/>
              </w:rPr>
            </w:pPr>
          </w:p>
          <w:p w:rsidR="00177546" w:rsidRPr="004F7ACF" w:rsidRDefault="00177546" w:rsidP="00696C8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7546" w:rsidRPr="004F060E" w:rsidTr="00177546">
        <w:trPr>
          <w:trHeight w:val="2583"/>
        </w:trPr>
        <w:tc>
          <w:tcPr>
            <w:tcW w:w="11165" w:type="dxa"/>
          </w:tcPr>
          <w:p w:rsidR="00177546" w:rsidRDefault="00177546" w:rsidP="00177546">
            <w:r>
              <w:rPr>
                <w:rFonts w:ascii="Effra" w:hAnsi="Effra" w:cs="Arial"/>
                <w:sz w:val="20"/>
                <w:szCs w:val="20"/>
              </w:rPr>
              <w:t xml:space="preserve">Do you agree to having your photograph posted on social media?    Yes </w:t>
            </w:r>
            <w:r>
              <w:rPr>
                <w:rFonts w:ascii="Effra" w:hAnsi="Effra" w:cs="Arial"/>
                <w:sz w:val="20"/>
                <w:szCs w:val="20"/>
              </w:rPr>
              <w:tab/>
              <w:t>No</w:t>
            </w: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 xml:space="preserve">Are you on Facebook? </w:t>
            </w:r>
            <w:r>
              <w:rPr>
                <w:rFonts w:ascii="Effra" w:hAnsi="Effra" w:cs="Arial"/>
                <w:sz w:val="20"/>
                <w:szCs w:val="20"/>
              </w:rPr>
              <w:tab/>
              <w:t xml:space="preserve">Yes                               No </w:t>
            </w: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 xml:space="preserve">                                 </w:t>
            </w: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  <w:proofErr w:type="spellStart"/>
            <w:r>
              <w:rPr>
                <w:rFonts w:ascii="Effra" w:hAnsi="Effra" w:cs="Arial"/>
                <w:sz w:val="20"/>
                <w:szCs w:val="20"/>
              </w:rPr>
              <w:t>Whats</w:t>
            </w:r>
            <w:proofErr w:type="spellEnd"/>
            <w:r>
              <w:rPr>
                <w:rFonts w:ascii="Effra" w:hAnsi="Effra" w:cs="Arial"/>
                <w:sz w:val="20"/>
                <w:szCs w:val="20"/>
              </w:rPr>
              <w:t xml:space="preserve"> your </w:t>
            </w:r>
            <w:proofErr w:type="spellStart"/>
            <w:r>
              <w:rPr>
                <w:rFonts w:ascii="Effra" w:hAnsi="Effra" w:cs="Arial"/>
                <w:sz w:val="20"/>
                <w:szCs w:val="20"/>
              </w:rPr>
              <w:t>Facebbook</w:t>
            </w:r>
            <w:proofErr w:type="spellEnd"/>
            <w:r>
              <w:rPr>
                <w:rFonts w:ascii="Effra" w:hAnsi="Effra" w:cs="Arial"/>
                <w:sz w:val="20"/>
                <w:szCs w:val="20"/>
              </w:rPr>
              <w:t xml:space="preserve"> profile name? ____________________________________________________</w:t>
            </w: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 xml:space="preserve">Are you on WhatsApp?    Yes </w:t>
            </w:r>
            <w:r>
              <w:rPr>
                <w:rFonts w:ascii="Effra" w:hAnsi="Effra" w:cs="Arial"/>
                <w:sz w:val="20"/>
                <w:szCs w:val="20"/>
              </w:rPr>
              <w:tab/>
            </w:r>
            <w:r>
              <w:rPr>
                <w:rFonts w:ascii="Effra" w:hAnsi="Effra" w:cs="Arial"/>
                <w:sz w:val="20"/>
                <w:szCs w:val="20"/>
              </w:rPr>
              <w:tab/>
              <w:t>No</w:t>
            </w:r>
          </w:p>
          <w:p w:rsidR="00177546" w:rsidRDefault="00177546" w:rsidP="00177546">
            <w:pPr>
              <w:tabs>
                <w:tab w:val="left" w:pos="2545"/>
              </w:tabs>
              <w:rPr>
                <w:rFonts w:ascii="Effra" w:hAnsi="Effra" w:cs="Arial"/>
                <w:sz w:val="20"/>
                <w:szCs w:val="20"/>
              </w:rPr>
            </w:pPr>
          </w:p>
          <w:p w:rsidR="00177546" w:rsidRPr="004F7ACF" w:rsidRDefault="00177546" w:rsidP="00177546">
            <w:pPr>
              <w:rPr>
                <w:rFonts w:ascii="Effra" w:hAnsi="Effra" w:cs="Arial"/>
                <w:sz w:val="20"/>
                <w:szCs w:val="20"/>
              </w:rPr>
            </w:pPr>
            <w:r>
              <w:rPr>
                <w:rFonts w:ascii="Effra" w:hAnsi="Effra" w:cs="Arial"/>
                <w:sz w:val="20"/>
                <w:szCs w:val="20"/>
              </w:rPr>
              <w:t xml:space="preserve">Do you agree to being contacted on Social Media?   </w:t>
            </w:r>
            <w:r>
              <w:rPr>
                <w:rFonts w:ascii="Effra" w:hAnsi="Effra" w:cs="Arial"/>
                <w:sz w:val="20"/>
                <w:szCs w:val="20"/>
              </w:rPr>
              <w:tab/>
            </w:r>
            <w:r>
              <w:rPr>
                <w:rFonts w:ascii="Effra" w:hAnsi="Effra" w:cs="Arial"/>
                <w:sz w:val="20"/>
                <w:szCs w:val="20"/>
              </w:rPr>
              <w:tab/>
              <w:t>Yes</w:t>
            </w:r>
            <w:r>
              <w:rPr>
                <w:rFonts w:ascii="Effra" w:hAnsi="Effra" w:cs="Arial"/>
                <w:sz w:val="20"/>
                <w:szCs w:val="20"/>
              </w:rPr>
              <w:tab/>
            </w:r>
            <w:r>
              <w:rPr>
                <w:rFonts w:ascii="Effra" w:hAnsi="Effra" w:cs="Arial"/>
                <w:sz w:val="20"/>
                <w:szCs w:val="20"/>
              </w:rPr>
              <w:tab/>
              <w:t>No</w:t>
            </w:r>
          </w:p>
        </w:tc>
      </w:tr>
    </w:tbl>
    <w:p w:rsidR="00177546" w:rsidRDefault="00177546" w:rsidP="00177546">
      <w:pPr>
        <w:jc w:val="center"/>
        <w:rPr>
          <w:rFonts w:ascii="Arial" w:hAnsi="Arial" w:cs="Arial"/>
        </w:rPr>
      </w:pPr>
    </w:p>
    <w:p w:rsidR="00177546" w:rsidRDefault="00177546" w:rsidP="00177546">
      <w:pPr>
        <w:rPr>
          <w:rFonts w:ascii="Effra" w:hAnsi="Effra" w:cs="Arial"/>
          <w:sz w:val="20"/>
          <w:szCs w:val="20"/>
        </w:rPr>
      </w:pPr>
    </w:p>
    <w:p w:rsidR="00177546" w:rsidRDefault="00177546" w:rsidP="00177546">
      <w:pPr>
        <w:rPr>
          <w:rFonts w:ascii="Effra" w:hAnsi="Effra" w:cs="Arial"/>
          <w:sz w:val="20"/>
          <w:szCs w:val="20"/>
        </w:rPr>
      </w:pPr>
    </w:p>
    <w:p w:rsidR="00177546" w:rsidRDefault="00177546" w:rsidP="00177546">
      <w:pPr>
        <w:rPr>
          <w:rFonts w:ascii="Effra" w:hAnsi="Effra" w:cs="Arial"/>
          <w:sz w:val="20"/>
          <w:szCs w:val="20"/>
        </w:rPr>
      </w:pPr>
    </w:p>
    <w:p w:rsidR="0084694B" w:rsidRDefault="00185FF8" w:rsidP="00177546"/>
    <w:sectPr w:rsidR="008469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C4" w:rsidRDefault="003619C4" w:rsidP="00177546">
      <w:r>
        <w:separator/>
      </w:r>
    </w:p>
  </w:endnote>
  <w:endnote w:type="continuationSeparator" w:id="0">
    <w:p w:rsidR="003619C4" w:rsidRDefault="003619C4" w:rsidP="001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C4" w:rsidRDefault="003619C4" w:rsidP="00177546">
      <w:r>
        <w:separator/>
      </w:r>
    </w:p>
  </w:footnote>
  <w:footnote w:type="continuationSeparator" w:id="0">
    <w:p w:rsidR="003619C4" w:rsidRDefault="003619C4" w:rsidP="0017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98" w:rsidRDefault="00021D98" w:rsidP="00021D9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BC86BB" wp14:editId="3989AEF7">
          <wp:extent cx="3600450" cy="61912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6"/>
    <w:rsid w:val="00021D98"/>
    <w:rsid w:val="00177546"/>
    <w:rsid w:val="00185FF8"/>
    <w:rsid w:val="003619C4"/>
    <w:rsid w:val="003B55A2"/>
    <w:rsid w:val="00886980"/>
    <w:rsid w:val="009406B9"/>
    <w:rsid w:val="00AA3498"/>
    <w:rsid w:val="00F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3E1D4-1158-4CED-9971-F7083B3E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7546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177546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546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77546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177546"/>
    <w:rPr>
      <w:sz w:val="16"/>
    </w:rPr>
  </w:style>
  <w:style w:type="character" w:customStyle="1" w:styleId="BodyTextChar">
    <w:name w:val="Body Text Char"/>
    <w:basedOn w:val="DefaultParagraphFont"/>
    <w:link w:val="BodyText"/>
    <w:rsid w:val="00177546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2">
    <w:name w:val="Body Text 2"/>
    <w:basedOn w:val="Normal"/>
    <w:link w:val="BodyText2Char"/>
    <w:rsid w:val="00177546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77546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4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4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9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2C8454B9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Adams</dc:creator>
  <cp:lastModifiedBy>K Wysner</cp:lastModifiedBy>
  <cp:revision>2</cp:revision>
  <cp:lastPrinted>2019-01-10T16:14:00Z</cp:lastPrinted>
  <dcterms:created xsi:type="dcterms:W3CDTF">2019-01-11T13:44:00Z</dcterms:created>
  <dcterms:modified xsi:type="dcterms:W3CDTF">2019-01-11T13:44:00Z</dcterms:modified>
</cp:coreProperties>
</file>